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4E" w:rsidRDefault="0063724E" w:rsidP="0063724E">
      <w:pPr>
        <w:rPr>
          <w:b/>
          <w:lang w:val="nl-NL"/>
        </w:rPr>
      </w:pPr>
      <w:r w:rsidRPr="001353B0">
        <w:rPr>
          <w:b/>
          <w:lang w:val="nl-NL"/>
        </w:rPr>
        <w:t>Sessie 8 Met andere ogen kijken na</w:t>
      </w:r>
      <w:r>
        <w:rPr>
          <w:b/>
          <w:lang w:val="nl-NL"/>
        </w:rPr>
        <w:t xml:space="preserve">ar Nederlandse geschiedenis – Marc </w:t>
      </w:r>
      <w:proofErr w:type="spellStart"/>
      <w:r>
        <w:rPr>
          <w:b/>
          <w:lang w:val="nl-NL"/>
        </w:rPr>
        <w:t>Kropman</w:t>
      </w:r>
      <w:proofErr w:type="spellEnd"/>
    </w:p>
    <w:p w:rsidR="0063724E" w:rsidRDefault="0063724E" w:rsidP="0063724E">
      <w:pPr>
        <w:rPr>
          <w:u w:val="single"/>
          <w:lang w:val="nl-NL"/>
        </w:rPr>
      </w:pPr>
      <w:r>
        <w:rPr>
          <w:u w:val="single"/>
          <w:lang w:val="nl-NL"/>
        </w:rPr>
        <w:t>Verslag 1</w:t>
      </w:r>
    </w:p>
    <w:p w:rsidR="0063724E" w:rsidRDefault="0063724E" w:rsidP="0063724E">
      <w:pPr>
        <w:rPr>
          <w:lang w:val="nl-NL"/>
        </w:rPr>
      </w:pPr>
      <w:r>
        <w:rPr>
          <w:lang w:val="nl-NL"/>
        </w:rPr>
        <w:t>Eline Claessens</w:t>
      </w:r>
    </w:p>
    <w:p w:rsidR="0063724E" w:rsidRDefault="0063724E" w:rsidP="0063724E">
      <w:pPr>
        <w:rPr>
          <w:lang w:val="nl-NL"/>
        </w:rPr>
      </w:pPr>
      <w:r w:rsidRPr="00552809">
        <w:rPr>
          <w:lang w:val="nl-NL"/>
        </w:rPr>
        <w:t xml:space="preserve">Tijdens deze workshop vertelde een </w:t>
      </w:r>
      <w:proofErr w:type="spellStart"/>
      <w:r w:rsidRPr="00552809">
        <w:rPr>
          <w:lang w:val="nl-NL"/>
        </w:rPr>
        <w:t>D</w:t>
      </w:r>
      <w:r>
        <w:rPr>
          <w:lang w:val="nl-NL"/>
        </w:rPr>
        <w:t>u</w:t>
      </w:r>
      <w:r w:rsidRPr="00552809">
        <w:rPr>
          <w:lang w:val="nl-NL"/>
        </w:rPr>
        <w:t>d</w:t>
      </w:r>
      <w:r>
        <w:rPr>
          <w:lang w:val="nl-NL"/>
        </w:rPr>
        <w:t>o</w:t>
      </w:r>
      <w:r w:rsidRPr="00552809">
        <w:rPr>
          <w:lang w:val="nl-NL"/>
        </w:rPr>
        <w:t>c</w:t>
      </w:r>
      <w:proofErr w:type="spellEnd"/>
      <w:r w:rsidRPr="00552809">
        <w:rPr>
          <w:lang w:val="nl-NL"/>
        </w:rPr>
        <w:t xml:space="preserve">-Alfa promovendus over zijn onderzoek naar hoe de Nederlandse geschiedenis aan de orde komt in het onderwijs. Hij legde twee groepen bovenbouw </w:t>
      </w:r>
      <w:proofErr w:type="spellStart"/>
      <w:r w:rsidRPr="00552809">
        <w:rPr>
          <w:lang w:val="nl-NL"/>
        </w:rPr>
        <w:t>havo-leerlingen</w:t>
      </w:r>
      <w:proofErr w:type="spellEnd"/>
      <w:r w:rsidRPr="00552809">
        <w:rPr>
          <w:lang w:val="nl-NL"/>
        </w:rPr>
        <w:t xml:space="preserve"> allebei een verschillende tekst voor, met dezelfde opdracht. De leerlingen moesten zoveel mogelijk perspectieven aanwijzen. De conclusie: wanneer een tekst meerdere perspectieven bevat, halen de leerlingen ze er ook uit! Het loont dus om geschiedenisteksten te maken die meerdere perspectieven weergeven. Nationalisme zou namelijk geen doel moeten zijn in het geschiedenisonderwijs. Een andere conclusie was dat het geschiedenisboek te veel autoriteit krijgt op het middelbaar onderwijs. Er wordt niet aan bronnen of onderzoekers gerefereerd en dat geschiedenis een construct is wordt nauwelijks onderwezen.                                                                        </w:t>
      </w:r>
    </w:p>
    <w:p w:rsidR="0063724E" w:rsidRPr="00552809" w:rsidRDefault="0063724E" w:rsidP="0063724E">
      <w:pPr>
        <w:rPr>
          <w:lang w:val="nl-NL"/>
        </w:rPr>
      </w:pPr>
      <w:r w:rsidRPr="00552809">
        <w:rPr>
          <w:lang w:val="nl-NL"/>
        </w:rPr>
        <w:t xml:space="preserve">De groep werd gevraagd om dezelfde opdracht te doen als de </w:t>
      </w:r>
      <w:proofErr w:type="spellStart"/>
      <w:r w:rsidRPr="00552809">
        <w:rPr>
          <w:lang w:val="nl-NL"/>
        </w:rPr>
        <w:t>havo-leerlingen</w:t>
      </w:r>
      <w:proofErr w:type="spellEnd"/>
      <w:r w:rsidRPr="00552809">
        <w:rPr>
          <w:lang w:val="nl-NL"/>
        </w:rPr>
        <w:t xml:space="preserve"> voor het onderzoek hadden moeten doen: in twee groepen moesten we bij een tekst (de ene groep had een tekst gekregen met veel perspectieven en de andere tekst had een Nederland of Willem van Oranje georiënteerde tekst) een samenvattende poster maken en belangrijke woorden onderstrepen. Na afloop vergeleken we onze teksten en posters met die van de groep met de andere tekst. Toen de promovendus zijn conclusie toelichtte barstte er al gauw een discussie los over dat er aan de tekst die meerdere perspectieven bevat eigenlijk nog ontzettend veel mankeerde (zo vond men hem onoverzichtelijk en waren er moeilijk leesstrategieën op toe te passen). Ook vonden sommige groepsleden de opdracht te ‘vrij’ voor havo leerlingen. De promovendus was het daarmee eens, maar benadrukte dat zijn onderzoek daar niet om draaide. Het ging hier immers niet om een onderzoek naar hoe je een zo didactisch verantwoorde en effectief mogelijke lesboektekst schreef. Daar was, op hun beurt, de groep het weer mee eens.</w:t>
      </w:r>
    </w:p>
    <w:p w:rsidR="0063724E" w:rsidRPr="00552809" w:rsidRDefault="0063724E" w:rsidP="0063724E">
      <w:pPr>
        <w:rPr>
          <w:lang w:val="nl-NL"/>
        </w:rPr>
      </w:pPr>
      <w:r w:rsidRPr="00552809">
        <w:rPr>
          <w:lang w:val="nl-NL"/>
        </w:rPr>
        <w:t>De conclusie van het onderzoek is ontzettend waardevol: geen enkele les zou nationalisme of andere egoïstische of politieke doeleinden moeten hebben. Leerlingen zouden op school inderdaad een veelheid aan perspectieven moeten leren kennen, voorzien van zoveel mogelijk nuance. Dat betekent ook dat bronvermelding en het idee van ‘geschiedenis (of ruimer: cultuur) is een construct’ een plek zouden moeten krijgen in de praktijk van het middelbaar onderwijs, zeker in de bovenbouw van havo en vwo.</w:t>
      </w:r>
    </w:p>
    <w:p w:rsidR="00E02464" w:rsidRPr="0063724E" w:rsidRDefault="0063724E">
      <w:pPr>
        <w:rPr>
          <w:lang w:val="nl-NL"/>
        </w:rPr>
      </w:pPr>
      <w:bookmarkStart w:id="0" w:name="_GoBack"/>
      <w:bookmarkEnd w:id="0"/>
    </w:p>
    <w:sectPr w:rsidR="00E02464" w:rsidRPr="00637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25AF75B9"/>
    <w:multiLevelType w:val="hybridMultilevel"/>
    <w:tmpl w:val="A07C2C7A"/>
    <w:lvl w:ilvl="0" w:tplc="5EB47B2E">
      <w:start w:val="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395B70"/>
    <w:multiLevelType w:val="hybridMultilevel"/>
    <w:tmpl w:val="2A9C2A00"/>
    <w:lvl w:ilvl="0" w:tplc="5EB47B2E">
      <w:start w:val="9"/>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4E"/>
    <w:rsid w:val="000058CA"/>
    <w:rsid w:val="001126DF"/>
    <w:rsid w:val="001204E9"/>
    <w:rsid w:val="00131602"/>
    <w:rsid w:val="001B4ADC"/>
    <w:rsid w:val="001C4558"/>
    <w:rsid w:val="00272170"/>
    <w:rsid w:val="003C0064"/>
    <w:rsid w:val="003E042C"/>
    <w:rsid w:val="00456924"/>
    <w:rsid w:val="004C6422"/>
    <w:rsid w:val="004C7F03"/>
    <w:rsid w:val="00534CC4"/>
    <w:rsid w:val="0054459B"/>
    <w:rsid w:val="00605562"/>
    <w:rsid w:val="00631784"/>
    <w:rsid w:val="0063724E"/>
    <w:rsid w:val="006846D7"/>
    <w:rsid w:val="006D6C5F"/>
    <w:rsid w:val="007427E4"/>
    <w:rsid w:val="007637FE"/>
    <w:rsid w:val="00776B23"/>
    <w:rsid w:val="007B03B3"/>
    <w:rsid w:val="00874E5C"/>
    <w:rsid w:val="008C01DA"/>
    <w:rsid w:val="00957352"/>
    <w:rsid w:val="009A619A"/>
    <w:rsid w:val="009C0E61"/>
    <w:rsid w:val="009D35A9"/>
    <w:rsid w:val="009D6F5B"/>
    <w:rsid w:val="00AC382D"/>
    <w:rsid w:val="00B43DD1"/>
    <w:rsid w:val="00B80DB4"/>
    <w:rsid w:val="00BA2762"/>
    <w:rsid w:val="00BC60EB"/>
    <w:rsid w:val="00C66A4C"/>
    <w:rsid w:val="00D32B97"/>
    <w:rsid w:val="00D61AF5"/>
    <w:rsid w:val="00E02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512A8-8E08-4C58-BB76-EA274E19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24E"/>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1</Pages>
  <Words>393</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2020-01-29T08:41:00Z</dcterms:created>
  <dcterms:modified xsi:type="dcterms:W3CDTF">2020-01-29T08:41:00Z</dcterms:modified>
</cp:coreProperties>
</file>